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C5" w:rsidRDefault="003076C5" w:rsidP="00BC0A8E">
      <w:pPr>
        <w:jc w:val="center"/>
      </w:pPr>
      <w:r>
        <w:object w:dxaOrig="8955" w:dyaOrig="3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105pt" o:ole="" fillcolor="window">
            <v:imagedata r:id="rId4" o:title=""/>
          </v:shape>
          <o:OLEObject Type="Embed" ProgID="Word.Picture.8" ShapeID="_x0000_i1025" DrawAspect="Content" ObjectID="_1492930470" r:id="rId5"/>
        </w:object>
      </w:r>
    </w:p>
    <w:p w:rsidR="003076C5" w:rsidRDefault="003076C5" w:rsidP="00FF6247">
      <w:pPr>
        <w:jc w:val="right"/>
        <w:rPr>
          <w:rFonts w:ascii="Verdana" w:hAnsi="Verdan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6247">
        <w:rPr>
          <w:rFonts w:ascii="Verdana" w:hAnsi="Verdana"/>
          <w:sz w:val="24"/>
          <w:szCs w:val="24"/>
        </w:rPr>
        <w:t>Ai ge</w:t>
      </w:r>
      <w:r>
        <w:rPr>
          <w:rFonts w:ascii="Verdana" w:hAnsi="Verdana"/>
          <w:sz w:val="24"/>
          <w:szCs w:val="24"/>
        </w:rPr>
        <w:t xml:space="preserve">nitori di </w:t>
      </w:r>
    </w:p>
    <w:p w:rsidR="003076C5" w:rsidRDefault="003076C5" w:rsidP="00FF6247">
      <w:pPr>
        <w:jc w:val="right"/>
        <w:rPr>
          <w:rFonts w:ascii="Verdana" w:hAnsi="Verdana"/>
          <w:sz w:val="24"/>
          <w:szCs w:val="24"/>
        </w:rPr>
      </w:pPr>
      <w:r w:rsidRPr="00FF6247">
        <w:rPr>
          <w:rFonts w:ascii="Verdana" w:hAnsi="Verdana"/>
          <w:sz w:val="24"/>
          <w:szCs w:val="24"/>
          <w:highlight w:val="yellow"/>
        </w:rPr>
        <w:t>XY</w:t>
      </w:r>
    </w:p>
    <w:p w:rsidR="003076C5" w:rsidRDefault="003076C5" w:rsidP="00FF6247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cl. </w:t>
      </w:r>
      <w:r w:rsidRPr="00FF6247">
        <w:rPr>
          <w:rFonts w:ascii="Verdana" w:hAnsi="Verdana"/>
          <w:sz w:val="24"/>
          <w:szCs w:val="24"/>
          <w:highlight w:val="yellow"/>
        </w:rPr>
        <w:t>XXXX</w:t>
      </w:r>
    </w:p>
    <w:p w:rsidR="003076C5" w:rsidRDefault="003076C5" w:rsidP="00BC0A8E">
      <w:pPr>
        <w:rPr>
          <w:rFonts w:ascii="Verdana" w:hAnsi="Verdana"/>
          <w:sz w:val="24"/>
          <w:szCs w:val="24"/>
        </w:rPr>
      </w:pPr>
    </w:p>
    <w:p w:rsidR="003076C5" w:rsidRPr="00FF6247" w:rsidRDefault="003076C5" w:rsidP="00BC0A8E">
      <w:pPr>
        <w:rPr>
          <w:rFonts w:ascii="Verdana" w:hAnsi="Verdana"/>
          <w:sz w:val="24"/>
          <w:szCs w:val="24"/>
        </w:rPr>
      </w:pPr>
    </w:p>
    <w:p w:rsidR="003076C5" w:rsidRPr="00BF63D1" w:rsidRDefault="003076C5" w:rsidP="00BC0A8E">
      <w:pPr>
        <w:jc w:val="both"/>
        <w:rPr>
          <w:rFonts w:ascii="Verdana" w:hAnsi="Verdana"/>
          <w:sz w:val="24"/>
        </w:rPr>
      </w:pPr>
      <w:r w:rsidRPr="00BF63D1">
        <w:rPr>
          <w:rFonts w:ascii="Verdana" w:hAnsi="Verdana"/>
          <w:sz w:val="24"/>
        </w:rPr>
        <w:t xml:space="preserve">Gentili Genitori, </w:t>
      </w:r>
    </w:p>
    <w:p w:rsidR="003076C5" w:rsidRDefault="003076C5" w:rsidP="00BC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il Consiglio di classe della </w:t>
      </w:r>
      <w:r w:rsidRPr="00BC0A8E">
        <w:rPr>
          <w:rFonts w:ascii="Verdana" w:hAnsi="Verdana" w:cs="Arial"/>
          <w:sz w:val="24"/>
          <w:szCs w:val="24"/>
          <w:highlight w:val="yellow"/>
        </w:rPr>
        <w:t>XY</w:t>
      </w:r>
      <w:r w:rsidRPr="00BC0A8E">
        <w:rPr>
          <w:rFonts w:ascii="Verdana" w:hAnsi="Verdana" w:cs="Arial"/>
          <w:sz w:val="24"/>
          <w:szCs w:val="24"/>
        </w:rPr>
        <w:t xml:space="preserve">, in sede di </w:t>
      </w:r>
      <w:r>
        <w:rPr>
          <w:rFonts w:ascii="Verdana" w:hAnsi="Verdana" w:cs="Arial"/>
          <w:sz w:val="24"/>
          <w:szCs w:val="24"/>
        </w:rPr>
        <w:t>pre</w:t>
      </w:r>
      <w:r w:rsidRPr="00BC0A8E">
        <w:rPr>
          <w:rFonts w:ascii="Verdana" w:hAnsi="Verdana" w:cs="Arial"/>
          <w:sz w:val="24"/>
          <w:szCs w:val="24"/>
        </w:rPr>
        <w:t xml:space="preserve">scrutinio del </w:t>
      </w:r>
      <w:r>
        <w:rPr>
          <w:rFonts w:ascii="Verdana" w:hAnsi="Verdana" w:cs="Arial"/>
          <w:sz w:val="24"/>
          <w:szCs w:val="24"/>
        </w:rPr>
        <w:t>pentamestre dell'A.S. 2014/2015</w:t>
      </w:r>
      <w:r w:rsidRPr="00BC0A8E">
        <w:rPr>
          <w:rFonts w:ascii="Verdana" w:hAnsi="Verdana" w:cs="Arial"/>
          <w:sz w:val="24"/>
          <w:szCs w:val="24"/>
        </w:rPr>
        <w:t>, ha</w:t>
      </w:r>
      <w:r>
        <w:rPr>
          <w:rFonts w:ascii="Verdana" w:hAnsi="Verdana" w:cs="Arial"/>
          <w:sz w:val="24"/>
          <w:szCs w:val="24"/>
        </w:rPr>
        <w:t xml:space="preserve"> avuto modo di confrontarsi sul profitto di </w:t>
      </w:r>
      <w:r w:rsidRPr="00FF6247">
        <w:rPr>
          <w:rFonts w:ascii="Verdana" w:hAnsi="Verdana" w:cs="Arial"/>
          <w:sz w:val="24"/>
          <w:szCs w:val="24"/>
          <w:highlight w:val="yellow"/>
        </w:rPr>
        <w:t>XXXXXX</w:t>
      </w:r>
      <w:r>
        <w:rPr>
          <w:rFonts w:ascii="Verdana" w:hAnsi="Verdana" w:cs="Arial"/>
          <w:sz w:val="24"/>
          <w:szCs w:val="24"/>
        </w:rPr>
        <w:t xml:space="preserve"> nelle varie discipline, notando gravi/diffuse insufficienze  come evincibile dal prospetto qui di seguito allegato. </w:t>
      </w:r>
    </w:p>
    <w:p w:rsidR="003076C5" w:rsidRDefault="003076C5" w:rsidP="00FF62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275"/>
      </w:tblGrid>
      <w:tr w:rsidR="003076C5" w:rsidRPr="003C7CE7" w:rsidTr="003C7CE7">
        <w:tc>
          <w:tcPr>
            <w:tcW w:w="4503" w:type="dxa"/>
            <w:shd w:val="clear" w:color="auto" w:fill="D9D9D9"/>
          </w:tcPr>
          <w:p w:rsidR="003076C5" w:rsidRPr="003C7CE7" w:rsidRDefault="003076C5" w:rsidP="003C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3C7CE7">
              <w:rPr>
                <w:rFonts w:ascii="Verdana" w:hAnsi="Verdana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5275" w:type="dxa"/>
            <w:shd w:val="clear" w:color="auto" w:fill="D9D9D9"/>
          </w:tcPr>
          <w:p w:rsidR="003076C5" w:rsidRPr="003C7CE7" w:rsidRDefault="003076C5" w:rsidP="003C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3C7CE7">
              <w:rPr>
                <w:rFonts w:ascii="Verdana" w:hAnsi="Verdana" w:cs="Arial"/>
                <w:b/>
                <w:sz w:val="24"/>
                <w:szCs w:val="24"/>
              </w:rPr>
              <w:t xml:space="preserve">SITUAZIONE </w:t>
            </w:r>
            <w:bookmarkStart w:id="0" w:name="_GoBack"/>
            <w:bookmarkEnd w:id="0"/>
            <w:r w:rsidRPr="003C7CE7">
              <w:rPr>
                <w:rFonts w:ascii="Verdana" w:hAnsi="Verdana" w:cs="Arial"/>
                <w:b/>
                <w:sz w:val="24"/>
                <w:szCs w:val="24"/>
              </w:rPr>
              <w:t>ATTUALE INTERMEDIA</w:t>
            </w:r>
          </w:p>
        </w:tc>
      </w:tr>
      <w:tr w:rsidR="003076C5" w:rsidRPr="003C7CE7" w:rsidTr="003C7CE7">
        <w:tc>
          <w:tcPr>
            <w:tcW w:w="4503" w:type="dxa"/>
          </w:tcPr>
          <w:p w:rsidR="003076C5" w:rsidRPr="003C7CE7" w:rsidRDefault="003076C5" w:rsidP="003C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275" w:type="dxa"/>
          </w:tcPr>
          <w:p w:rsidR="003076C5" w:rsidRPr="003C7CE7" w:rsidRDefault="003076C5" w:rsidP="003C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76C5" w:rsidRPr="003C7CE7" w:rsidTr="003C7CE7">
        <w:tc>
          <w:tcPr>
            <w:tcW w:w="4503" w:type="dxa"/>
          </w:tcPr>
          <w:p w:rsidR="003076C5" w:rsidRPr="003C7CE7" w:rsidRDefault="003076C5" w:rsidP="003C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275" w:type="dxa"/>
          </w:tcPr>
          <w:p w:rsidR="003076C5" w:rsidRPr="003C7CE7" w:rsidRDefault="003076C5" w:rsidP="003C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76C5" w:rsidRPr="003C7CE7" w:rsidTr="003C7CE7">
        <w:tc>
          <w:tcPr>
            <w:tcW w:w="4503" w:type="dxa"/>
          </w:tcPr>
          <w:p w:rsidR="003076C5" w:rsidRPr="003C7CE7" w:rsidRDefault="003076C5" w:rsidP="003C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275" w:type="dxa"/>
          </w:tcPr>
          <w:p w:rsidR="003076C5" w:rsidRPr="003C7CE7" w:rsidRDefault="003076C5" w:rsidP="003C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76C5" w:rsidRPr="003C7CE7" w:rsidTr="003C7CE7">
        <w:tc>
          <w:tcPr>
            <w:tcW w:w="4503" w:type="dxa"/>
          </w:tcPr>
          <w:p w:rsidR="003076C5" w:rsidRPr="003C7CE7" w:rsidRDefault="003076C5" w:rsidP="003C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275" w:type="dxa"/>
          </w:tcPr>
          <w:p w:rsidR="003076C5" w:rsidRPr="003C7CE7" w:rsidRDefault="003076C5" w:rsidP="003C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76C5" w:rsidRPr="003C7CE7" w:rsidTr="003C7CE7">
        <w:tc>
          <w:tcPr>
            <w:tcW w:w="4503" w:type="dxa"/>
          </w:tcPr>
          <w:p w:rsidR="003076C5" w:rsidRPr="003C7CE7" w:rsidRDefault="003076C5" w:rsidP="003C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275" w:type="dxa"/>
          </w:tcPr>
          <w:p w:rsidR="003076C5" w:rsidRPr="003C7CE7" w:rsidRDefault="003076C5" w:rsidP="003C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76C5" w:rsidRPr="003C7CE7" w:rsidTr="003C7CE7">
        <w:tc>
          <w:tcPr>
            <w:tcW w:w="4503" w:type="dxa"/>
          </w:tcPr>
          <w:p w:rsidR="003076C5" w:rsidRPr="003C7CE7" w:rsidRDefault="003076C5" w:rsidP="003C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275" w:type="dxa"/>
          </w:tcPr>
          <w:p w:rsidR="003076C5" w:rsidRPr="003C7CE7" w:rsidRDefault="003076C5" w:rsidP="003C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76C5" w:rsidRPr="003C7CE7" w:rsidTr="003C7CE7">
        <w:tc>
          <w:tcPr>
            <w:tcW w:w="4503" w:type="dxa"/>
          </w:tcPr>
          <w:p w:rsidR="003076C5" w:rsidRPr="003C7CE7" w:rsidRDefault="003076C5" w:rsidP="003C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275" w:type="dxa"/>
          </w:tcPr>
          <w:p w:rsidR="003076C5" w:rsidRPr="003C7CE7" w:rsidRDefault="003076C5" w:rsidP="003C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3076C5" w:rsidRDefault="003076C5" w:rsidP="00FF62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3076C5" w:rsidRDefault="003076C5" w:rsidP="00BC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p w:rsidR="003076C5" w:rsidRPr="00BC0A8E" w:rsidRDefault="003076C5" w:rsidP="00BC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Si segnala pertanto una situazione di criticità e si sollecita l’alunno ad un impegno significativo nell’ultimo mese di scuola.</w:t>
      </w:r>
    </w:p>
    <w:p w:rsidR="003076C5" w:rsidRDefault="003076C5" w:rsidP="00BC0A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3076C5" w:rsidRDefault="003076C5" w:rsidP="00BC0A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3076C5" w:rsidRDefault="003076C5" w:rsidP="00BC0A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Como, maggio 2015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:rsidR="003076C5" w:rsidRDefault="003076C5" w:rsidP="00BC0A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3076C5" w:rsidRDefault="003076C5" w:rsidP="00BC0A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3076C5" w:rsidRDefault="003076C5" w:rsidP="00BC0A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3076C5" w:rsidRDefault="003076C5" w:rsidP="00BC0A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3076C5" w:rsidRDefault="003076C5" w:rsidP="00916901">
      <w:pPr>
        <w:autoSpaceDE w:val="0"/>
        <w:autoSpaceDN w:val="0"/>
        <w:adjustRightInd w:val="0"/>
        <w:spacing w:after="0" w:line="240" w:lineRule="auto"/>
        <w:ind w:left="4956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Il Coordinatore del Consiglio di Classe</w:t>
      </w:r>
    </w:p>
    <w:p w:rsidR="003076C5" w:rsidRDefault="003076C5" w:rsidP="00BC0A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(Prof. </w:t>
      </w:r>
      <w:r w:rsidRPr="00BC0A8E">
        <w:rPr>
          <w:rFonts w:ascii="Verdana" w:hAnsi="Verdana" w:cs="Arial"/>
          <w:sz w:val="24"/>
          <w:szCs w:val="24"/>
          <w:highlight w:val="yellow"/>
        </w:rPr>
        <w:t>xxxxxx</w:t>
      </w:r>
      <w:r>
        <w:rPr>
          <w:rFonts w:ascii="Verdana" w:hAnsi="Verdana" w:cs="Arial"/>
          <w:sz w:val="24"/>
          <w:szCs w:val="24"/>
          <w:highlight w:val="yellow"/>
        </w:rPr>
        <w:t xml:space="preserve">  yyyyyyyyy</w:t>
      </w:r>
      <w:r>
        <w:rPr>
          <w:rFonts w:ascii="Verdana" w:hAnsi="Verdana" w:cs="Arial"/>
          <w:sz w:val="24"/>
          <w:szCs w:val="24"/>
        </w:rPr>
        <w:t>)</w:t>
      </w:r>
    </w:p>
    <w:p w:rsidR="003076C5" w:rsidRDefault="003076C5" w:rsidP="00BC0A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3076C5" w:rsidRPr="00BC0A8E" w:rsidRDefault="003076C5" w:rsidP="00BC0A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3076C5" w:rsidRDefault="003076C5" w:rsidP="00BC0A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3076C5" w:rsidRDefault="003076C5" w:rsidP="00BC0A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sectPr w:rsidR="003076C5" w:rsidSect="008354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A8E"/>
    <w:rsid w:val="00000403"/>
    <w:rsid w:val="000027CE"/>
    <w:rsid w:val="00010618"/>
    <w:rsid w:val="00013C51"/>
    <w:rsid w:val="000208C2"/>
    <w:rsid w:val="0002121C"/>
    <w:rsid w:val="000219AD"/>
    <w:rsid w:val="00025C98"/>
    <w:rsid w:val="00031D86"/>
    <w:rsid w:val="00036D38"/>
    <w:rsid w:val="000376BF"/>
    <w:rsid w:val="0004022D"/>
    <w:rsid w:val="00041430"/>
    <w:rsid w:val="000444FE"/>
    <w:rsid w:val="00044E76"/>
    <w:rsid w:val="00045350"/>
    <w:rsid w:val="00050950"/>
    <w:rsid w:val="00054926"/>
    <w:rsid w:val="000577F3"/>
    <w:rsid w:val="000605F1"/>
    <w:rsid w:val="00067A74"/>
    <w:rsid w:val="00071ADF"/>
    <w:rsid w:val="000735AC"/>
    <w:rsid w:val="00073C22"/>
    <w:rsid w:val="00076FEE"/>
    <w:rsid w:val="00086264"/>
    <w:rsid w:val="00086A99"/>
    <w:rsid w:val="00087CB0"/>
    <w:rsid w:val="00090AA6"/>
    <w:rsid w:val="00090D66"/>
    <w:rsid w:val="00091657"/>
    <w:rsid w:val="00091A54"/>
    <w:rsid w:val="00092996"/>
    <w:rsid w:val="00092A6A"/>
    <w:rsid w:val="00093121"/>
    <w:rsid w:val="000936D2"/>
    <w:rsid w:val="00093742"/>
    <w:rsid w:val="00093E00"/>
    <w:rsid w:val="000950D2"/>
    <w:rsid w:val="000954A3"/>
    <w:rsid w:val="000A068A"/>
    <w:rsid w:val="000A1112"/>
    <w:rsid w:val="000A1A20"/>
    <w:rsid w:val="000A39FD"/>
    <w:rsid w:val="000A761E"/>
    <w:rsid w:val="000A781F"/>
    <w:rsid w:val="000A78E6"/>
    <w:rsid w:val="000B191D"/>
    <w:rsid w:val="000B1AEC"/>
    <w:rsid w:val="000B3946"/>
    <w:rsid w:val="000B578A"/>
    <w:rsid w:val="000C01C3"/>
    <w:rsid w:val="000C09F3"/>
    <w:rsid w:val="000C39F3"/>
    <w:rsid w:val="000C4009"/>
    <w:rsid w:val="000C5110"/>
    <w:rsid w:val="000C640B"/>
    <w:rsid w:val="000D088F"/>
    <w:rsid w:val="000D2940"/>
    <w:rsid w:val="000D56B7"/>
    <w:rsid w:val="000E029B"/>
    <w:rsid w:val="000E072F"/>
    <w:rsid w:val="000E1200"/>
    <w:rsid w:val="000E1FFD"/>
    <w:rsid w:val="000E30AB"/>
    <w:rsid w:val="000E34C4"/>
    <w:rsid w:val="000E555F"/>
    <w:rsid w:val="000E667E"/>
    <w:rsid w:val="000F1170"/>
    <w:rsid w:val="000F11A7"/>
    <w:rsid w:val="000F12D7"/>
    <w:rsid w:val="000F1793"/>
    <w:rsid w:val="000F34B4"/>
    <w:rsid w:val="000F5CB5"/>
    <w:rsid w:val="001033A9"/>
    <w:rsid w:val="001053AB"/>
    <w:rsid w:val="001054B5"/>
    <w:rsid w:val="00106591"/>
    <w:rsid w:val="001124E6"/>
    <w:rsid w:val="001134D6"/>
    <w:rsid w:val="00113A90"/>
    <w:rsid w:val="00120958"/>
    <w:rsid w:val="0012107E"/>
    <w:rsid w:val="00127AD9"/>
    <w:rsid w:val="001333CA"/>
    <w:rsid w:val="0013379D"/>
    <w:rsid w:val="001347A0"/>
    <w:rsid w:val="00135469"/>
    <w:rsid w:val="0013573F"/>
    <w:rsid w:val="00137C67"/>
    <w:rsid w:val="00140182"/>
    <w:rsid w:val="001422A6"/>
    <w:rsid w:val="001433AB"/>
    <w:rsid w:val="0014573F"/>
    <w:rsid w:val="00146819"/>
    <w:rsid w:val="00150592"/>
    <w:rsid w:val="00150603"/>
    <w:rsid w:val="00150B6F"/>
    <w:rsid w:val="00150EB6"/>
    <w:rsid w:val="00150F40"/>
    <w:rsid w:val="001534A7"/>
    <w:rsid w:val="00153DC7"/>
    <w:rsid w:val="001541B8"/>
    <w:rsid w:val="00155F25"/>
    <w:rsid w:val="00163561"/>
    <w:rsid w:val="001663C3"/>
    <w:rsid w:val="0016739C"/>
    <w:rsid w:val="0016765D"/>
    <w:rsid w:val="001679AD"/>
    <w:rsid w:val="00174F41"/>
    <w:rsid w:val="00175C0A"/>
    <w:rsid w:val="0018092D"/>
    <w:rsid w:val="00184B23"/>
    <w:rsid w:val="00185D86"/>
    <w:rsid w:val="00187AF2"/>
    <w:rsid w:val="001920FA"/>
    <w:rsid w:val="00192370"/>
    <w:rsid w:val="00193589"/>
    <w:rsid w:val="00194246"/>
    <w:rsid w:val="00197E6F"/>
    <w:rsid w:val="001A00D8"/>
    <w:rsid w:val="001A0531"/>
    <w:rsid w:val="001A17AE"/>
    <w:rsid w:val="001A26C2"/>
    <w:rsid w:val="001A2F29"/>
    <w:rsid w:val="001A3162"/>
    <w:rsid w:val="001A345E"/>
    <w:rsid w:val="001A3810"/>
    <w:rsid w:val="001A447E"/>
    <w:rsid w:val="001A5093"/>
    <w:rsid w:val="001A67FE"/>
    <w:rsid w:val="001A6815"/>
    <w:rsid w:val="001A6FF7"/>
    <w:rsid w:val="001B358A"/>
    <w:rsid w:val="001B5BFF"/>
    <w:rsid w:val="001B61CD"/>
    <w:rsid w:val="001B650E"/>
    <w:rsid w:val="001B6E2C"/>
    <w:rsid w:val="001C0F0B"/>
    <w:rsid w:val="001C1862"/>
    <w:rsid w:val="001C19B5"/>
    <w:rsid w:val="001C3BAE"/>
    <w:rsid w:val="001C3D9C"/>
    <w:rsid w:val="001C5C13"/>
    <w:rsid w:val="001C6021"/>
    <w:rsid w:val="001D0A0F"/>
    <w:rsid w:val="001D0ED4"/>
    <w:rsid w:val="001D1738"/>
    <w:rsid w:val="001D1F8B"/>
    <w:rsid w:val="001D6FB0"/>
    <w:rsid w:val="001E0824"/>
    <w:rsid w:val="001E0B87"/>
    <w:rsid w:val="001F049F"/>
    <w:rsid w:val="001F28A4"/>
    <w:rsid w:val="001F4818"/>
    <w:rsid w:val="00204578"/>
    <w:rsid w:val="002046C1"/>
    <w:rsid w:val="00205154"/>
    <w:rsid w:val="00205856"/>
    <w:rsid w:val="00205C93"/>
    <w:rsid w:val="00207254"/>
    <w:rsid w:val="00207B80"/>
    <w:rsid w:val="00210CB7"/>
    <w:rsid w:val="002135EE"/>
    <w:rsid w:val="00213842"/>
    <w:rsid w:val="00216266"/>
    <w:rsid w:val="0021751F"/>
    <w:rsid w:val="00217B5D"/>
    <w:rsid w:val="00220CAE"/>
    <w:rsid w:val="002260BE"/>
    <w:rsid w:val="00227670"/>
    <w:rsid w:val="00232000"/>
    <w:rsid w:val="002348C6"/>
    <w:rsid w:val="00234AA2"/>
    <w:rsid w:val="00235913"/>
    <w:rsid w:val="00236DB6"/>
    <w:rsid w:val="00243C83"/>
    <w:rsid w:val="00244529"/>
    <w:rsid w:val="002460CE"/>
    <w:rsid w:val="002464EC"/>
    <w:rsid w:val="00246A47"/>
    <w:rsid w:val="00247485"/>
    <w:rsid w:val="00247D2B"/>
    <w:rsid w:val="002504AA"/>
    <w:rsid w:val="00253046"/>
    <w:rsid w:val="002561AB"/>
    <w:rsid w:val="002600B3"/>
    <w:rsid w:val="00260C42"/>
    <w:rsid w:val="00262306"/>
    <w:rsid w:val="002647D7"/>
    <w:rsid w:val="002650E3"/>
    <w:rsid w:val="00265D11"/>
    <w:rsid w:val="002660A7"/>
    <w:rsid w:val="002669DA"/>
    <w:rsid w:val="00270A24"/>
    <w:rsid w:val="00271735"/>
    <w:rsid w:val="00271AAD"/>
    <w:rsid w:val="00271C70"/>
    <w:rsid w:val="002728BD"/>
    <w:rsid w:val="00273E8A"/>
    <w:rsid w:val="00280D5E"/>
    <w:rsid w:val="0028142B"/>
    <w:rsid w:val="00283854"/>
    <w:rsid w:val="00286BC1"/>
    <w:rsid w:val="00286ED0"/>
    <w:rsid w:val="002A2EFE"/>
    <w:rsid w:val="002A3669"/>
    <w:rsid w:val="002A3D21"/>
    <w:rsid w:val="002A3FA1"/>
    <w:rsid w:val="002A4BBD"/>
    <w:rsid w:val="002A54C2"/>
    <w:rsid w:val="002A7D1B"/>
    <w:rsid w:val="002B1267"/>
    <w:rsid w:val="002C1B11"/>
    <w:rsid w:val="002C212E"/>
    <w:rsid w:val="002C31EE"/>
    <w:rsid w:val="002C5A92"/>
    <w:rsid w:val="002C748E"/>
    <w:rsid w:val="002C7705"/>
    <w:rsid w:val="002D11BF"/>
    <w:rsid w:val="002D4759"/>
    <w:rsid w:val="002D5C81"/>
    <w:rsid w:val="002D651B"/>
    <w:rsid w:val="002D6731"/>
    <w:rsid w:val="002D7E74"/>
    <w:rsid w:val="002E02D0"/>
    <w:rsid w:val="002E0D54"/>
    <w:rsid w:val="002E1036"/>
    <w:rsid w:val="002E10FC"/>
    <w:rsid w:val="002E59AD"/>
    <w:rsid w:val="002E61A5"/>
    <w:rsid w:val="002E6267"/>
    <w:rsid w:val="002E6BC5"/>
    <w:rsid w:val="002F0295"/>
    <w:rsid w:val="002F4AAD"/>
    <w:rsid w:val="002F6F04"/>
    <w:rsid w:val="002F7DED"/>
    <w:rsid w:val="0030172D"/>
    <w:rsid w:val="0030499E"/>
    <w:rsid w:val="00306115"/>
    <w:rsid w:val="003076C5"/>
    <w:rsid w:val="00307B5B"/>
    <w:rsid w:val="00310636"/>
    <w:rsid w:val="00312404"/>
    <w:rsid w:val="0031246E"/>
    <w:rsid w:val="00312818"/>
    <w:rsid w:val="003138F8"/>
    <w:rsid w:val="00314645"/>
    <w:rsid w:val="00316014"/>
    <w:rsid w:val="00317481"/>
    <w:rsid w:val="00321655"/>
    <w:rsid w:val="00321BE5"/>
    <w:rsid w:val="003220AF"/>
    <w:rsid w:val="003224A1"/>
    <w:rsid w:val="003224B3"/>
    <w:rsid w:val="00322B84"/>
    <w:rsid w:val="00322CB6"/>
    <w:rsid w:val="00324C56"/>
    <w:rsid w:val="00327212"/>
    <w:rsid w:val="00327A34"/>
    <w:rsid w:val="00335DAC"/>
    <w:rsid w:val="00342DA6"/>
    <w:rsid w:val="0034343C"/>
    <w:rsid w:val="0034577B"/>
    <w:rsid w:val="0035153A"/>
    <w:rsid w:val="00353AB5"/>
    <w:rsid w:val="003548FD"/>
    <w:rsid w:val="00355BEB"/>
    <w:rsid w:val="00356AF6"/>
    <w:rsid w:val="00357B53"/>
    <w:rsid w:val="00363A6F"/>
    <w:rsid w:val="003673C2"/>
    <w:rsid w:val="003674C9"/>
    <w:rsid w:val="00370D44"/>
    <w:rsid w:val="00372D13"/>
    <w:rsid w:val="00375300"/>
    <w:rsid w:val="003754E2"/>
    <w:rsid w:val="00375D2A"/>
    <w:rsid w:val="00376C36"/>
    <w:rsid w:val="003776C2"/>
    <w:rsid w:val="0037784E"/>
    <w:rsid w:val="003778EF"/>
    <w:rsid w:val="003779E4"/>
    <w:rsid w:val="00377DAD"/>
    <w:rsid w:val="00380178"/>
    <w:rsid w:val="003804B7"/>
    <w:rsid w:val="00380AB1"/>
    <w:rsid w:val="00386F63"/>
    <w:rsid w:val="00390764"/>
    <w:rsid w:val="00390824"/>
    <w:rsid w:val="00390AC5"/>
    <w:rsid w:val="00390CC0"/>
    <w:rsid w:val="003917C6"/>
    <w:rsid w:val="00394D21"/>
    <w:rsid w:val="00395DC2"/>
    <w:rsid w:val="00397F59"/>
    <w:rsid w:val="003A1C84"/>
    <w:rsid w:val="003A49C2"/>
    <w:rsid w:val="003A4E41"/>
    <w:rsid w:val="003A7BDA"/>
    <w:rsid w:val="003B47B2"/>
    <w:rsid w:val="003B499F"/>
    <w:rsid w:val="003C1997"/>
    <w:rsid w:val="003C251A"/>
    <w:rsid w:val="003C35F1"/>
    <w:rsid w:val="003C4AD1"/>
    <w:rsid w:val="003C4FD6"/>
    <w:rsid w:val="003C57A4"/>
    <w:rsid w:val="003C5FD8"/>
    <w:rsid w:val="003C7447"/>
    <w:rsid w:val="003C7CE7"/>
    <w:rsid w:val="003D1FA6"/>
    <w:rsid w:val="003D2698"/>
    <w:rsid w:val="003D37B3"/>
    <w:rsid w:val="003D4872"/>
    <w:rsid w:val="003D6186"/>
    <w:rsid w:val="003D672B"/>
    <w:rsid w:val="003E4001"/>
    <w:rsid w:val="003E42EC"/>
    <w:rsid w:val="003E7567"/>
    <w:rsid w:val="003F1345"/>
    <w:rsid w:val="003F1466"/>
    <w:rsid w:val="003F511B"/>
    <w:rsid w:val="003F61BF"/>
    <w:rsid w:val="003F6344"/>
    <w:rsid w:val="00400631"/>
    <w:rsid w:val="00402D04"/>
    <w:rsid w:val="004035D1"/>
    <w:rsid w:val="004044F5"/>
    <w:rsid w:val="00404BB3"/>
    <w:rsid w:val="0040538D"/>
    <w:rsid w:val="00405774"/>
    <w:rsid w:val="004060F6"/>
    <w:rsid w:val="00407FDF"/>
    <w:rsid w:val="0041107A"/>
    <w:rsid w:val="004110EA"/>
    <w:rsid w:val="004131E6"/>
    <w:rsid w:val="0041375C"/>
    <w:rsid w:val="004146D4"/>
    <w:rsid w:val="00417C0F"/>
    <w:rsid w:val="00421F9F"/>
    <w:rsid w:val="004277DA"/>
    <w:rsid w:val="00430A03"/>
    <w:rsid w:val="00432A55"/>
    <w:rsid w:val="00433FF8"/>
    <w:rsid w:val="00434E1F"/>
    <w:rsid w:val="00436B62"/>
    <w:rsid w:val="004375E2"/>
    <w:rsid w:val="00437CA5"/>
    <w:rsid w:val="00437F3A"/>
    <w:rsid w:val="0044171D"/>
    <w:rsid w:val="00441973"/>
    <w:rsid w:val="004420B2"/>
    <w:rsid w:val="004425FC"/>
    <w:rsid w:val="004431A4"/>
    <w:rsid w:val="00444AA5"/>
    <w:rsid w:val="00444BCD"/>
    <w:rsid w:val="00447E4B"/>
    <w:rsid w:val="004501D1"/>
    <w:rsid w:val="00451E9E"/>
    <w:rsid w:val="004526FA"/>
    <w:rsid w:val="00453253"/>
    <w:rsid w:val="0045336B"/>
    <w:rsid w:val="0045400F"/>
    <w:rsid w:val="0045405A"/>
    <w:rsid w:val="004607BA"/>
    <w:rsid w:val="00465A0D"/>
    <w:rsid w:val="00466556"/>
    <w:rsid w:val="00474956"/>
    <w:rsid w:val="004752B4"/>
    <w:rsid w:val="004752ED"/>
    <w:rsid w:val="00476EB6"/>
    <w:rsid w:val="004776E2"/>
    <w:rsid w:val="0048019B"/>
    <w:rsid w:val="004814C3"/>
    <w:rsid w:val="00482212"/>
    <w:rsid w:val="0048248A"/>
    <w:rsid w:val="00482DC2"/>
    <w:rsid w:val="00486040"/>
    <w:rsid w:val="00486ECC"/>
    <w:rsid w:val="00486F1F"/>
    <w:rsid w:val="0048782D"/>
    <w:rsid w:val="0049158B"/>
    <w:rsid w:val="00492386"/>
    <w:rsid w:val="00493B13"/>
    <w:rsid w:val="00497A32"/>
    <w:rsid w:val="004A1599"/>
    <w:rsid w:val="004A1D61"/>
    <w:rsid w:val="004A59FA"/>
    <w:rsid w:val="004A6E28"/>
    <w:rsid w:val="004A74AA"/>
    <w:rsid w:val="004A7D17"/>
    <w:rsid w:val="004B165C"/>
    <w:rsid w:val="004B1D12"/>
    <w:rsid w:val="004B3497"/>
    <w:rsid w:val="004B3FE2"/>
    <w:rsid w:val="004B7A0D"/>
    <w:rsid w:val="004B7BB0"/>
    <w:rsid w:val="004C17BD"/>
    <w:rsid w:val="004C2BB3"/>
    <w:rsid w:val="004C3098"/>
    <w:rsid w:val="004C7207"/>
    <w:rsid w:val="004C75C6"/>
    <w:rsid w:val="004D087E"/>
    <w:rsid w:val="004D173B"/>
    <w:rsid w:val="004D1ECC"/>
    <w:rsid w:val="004D2351"/>
    <w:rsid w:val="004D243B"/>
    <w:rsid w:val="004D2C0F"/>
    <w:rsid w:val="004D4412"/>
    <w:rsid w:val="004D4B60"/>
    <w:rsid w:val="004E0E2F"/>
    <w:rsid w:val="004E25A3"/>
    <w:rsid w:val="004E317A"/>
    <w:rsid w:val="004E3CAA"/>
    <w:rsid w:val="004E70F2"/>
    <w:rsid w:val="004E7195"/>
    <w:rsid w:val="004F13AC"/>
    <w:rsid w:val="004F14AE"/>
    <w:rsid w:val="004F2FA8"/>
    <w:rsid w:val="004F3E6F"/>
    <w:rsid w:val="004F41AD"/>
    <w:rsid w:val="004F4E2F"/>
    <w:rsid w:val="004F519A"/>
    <w:rsid w:val="00502C5D"/>
    <w:rsid w:val="00503DAB"/>
    <w:rsid w:val="00504412"/>
    <w:rsid w:val="0050494C"/>
    <w:rsid w:val="00505659"/>
    <w:rsid w:val="00505723"/>
    <w:rsid w:val="00507DB4"/>
    <w:rsid w:val="005105F3"/>
    <w:rsid w:val="005124CA"/>
    <w:rsid w:val="0051374C"/>
    <w:rsid w:val="0051409C"/>
    <w:rsid w:val="005149AA"/>
    <w:rsid w:val="005214B4"/>
    <w:rsid w:val="00521CB6"/>
    <w:rsid w:val="00523247"/>
    <w:rsid w:val="00524304"/>
    <w:rsid w:val="00525CD9"/>
    <w:rsid w:val="005267AB"/>
    <w:rsid w:val="00533448"/>
    <w:rsid w:val="00534A1D"/>
    <w:rsid w:val="00534AB5"/>
    <w:rsid w:val="00540979"/>
    <w:rsid w:val="00546474"/>
    <w:rsid w:val="0055021C"/>
    <w:rsid w:val="005503A6"/>
    <w:rsid w:val="005540E7"/>
    <w:rsid w:val="00554511"/>
    <w:rsid w:val="00556189"/>
    <w:rsid w:val="00556E44"/>
    <w:rsid w:val="00560A65"/>
    <w:rsid w:val="0056465E"/>
    <w:rsid w:val="00567512"/>
    <w:rsid w:val="005703D3"/>
    <w:rsid w:val="00570638"/>
    <w:rsid w:val="00571DB9"/>
    <w:rsid w:val="00572684"/>
    <w:rsid w:val="00573B9E"/>
    <w:rsid w:val="005776A2"/>
    <w:rsid w:val="00577731"/>
    <w:rsid w:val="00577A4C"/>
    <w:rsid w:val="0058114E"/>
    <w:rsid w:val="0058167F"/>
    <w:rsid w:val="005817CB"/>
    <w:rsid w:val="005825F2"/>
    <w:rsid w:val="00584802"/>
    <w:rsid w:val="00586A9B"/>
    <w:rsid w:val="00590101"/>
    <w:rsid w:val="00591681"/>
    <w:rsid w:val="00592602"/>
    <w:rsid w:val="005A4C55"/>
    <w:rsid w:val="005A598B"/>
    <w:rsid w:val="005A6D8A"/>
    <w:rsid w:val="005A7906"/>
    <w:rsid w:val="005A7AAB"/>
    <w:rsid w:val="005B079A"/>
    <w:rsid w:val="005B194F"/>
    <w:rsid w:val="005B1BF8"/>
    <w:rsid w:val="005B3196"/>
    <w:rsid w:val="005B46AF"/>
    <w:rsid w:val="005B5E1D"/>
    <w:rsid w:val="005B6F2A"/>
    <w:rsid w:val="005B71EC"/>
    <w:rsid w:val="005B7EBC"/>
    <w:rsid w:val="005C023F"/>
    <w:rsid w:val="005C462A"/>
    <w:rsid w:val="005D2495"/>
    <w:rsid w:val="005D2C01"/>
    <w:rsid w:val="005D31D9"/>
    <w:rsid w:val="005D3598"/>
    <w:rsid w:val="005D3CEB"/>
    <w:rsid w:val="005D3D63"/>
    <w:rsid w:val="005D4ACC"/>
    <w:rsid w:val="005D5ADA"/>
    <w:rsid w:val="005D776B"/>
    <w:rsid w:val="005E0220"/>
    <w:rsid w:val="005E4660"/>
    <w:rsid w:val="005E4F94"/>
    <w:rsid w:val="005E5681"/>
    <w:rsid w:val="005E60A6"/>
    <w:rsid w:val="005F1737"/>
    <w:rsid w:val="005F2AF5"/>
    <w:rsid w:val="005F3A71"/>
    <w:rsid w:val="005F3AA3"/>
    <w:rsid w:val="005F46C2"/>
    <w:rsid w:val="005F46DD"/>
    <w:rsid w:val="005F4964"/>
    <w:rsid w:val="005F511D"/>
    <w:rsid w:val="005F6ADD"/>
    <w:rsid w:val="005F6FA9"/>
    <w:rsid w:val="0060080D"/>
    <w:rsid w:val="00602B41"/>
    <w:rsid w:val="00603BC0"/>
    <w:rsid w:val="00606A56"/>
    <w:rsid w:val="00612D47"/>
    <w:rsid w:val="00613B6F"/>
    <w:rsid w:val="00613F13"/>
    <w:rsid w:val="00614506"/>
    <w:rsid w:val="00614876"/>
    <w:rsid w:val="006159BF"/>
    <w:rsid w:val="006160CF"/>
    <w:rsid w:val="0062141D"/>
    <w:rsid w:val="006246A4"/>
    <w:rsid w:val="00626D36"/>
    <w:rsid w:val="00630815"/>
    <w:rsid w:val="00632CE1"/>
    <w:rsid w:val="006344A4"/>
    <w:rsid w:val="00635A79"/>
    <w:rsid w:val="00635F96"/>
    <w:rsid w:val="00636B74"/>
    <w:rsid w:val="00637B42"/>
    <w:rsid w:val="0064003D"/>
    <w:rsid w:val="0064165F"/>
    <w:rsid w:val="00642101"/>
    <w:rsid w:val="00647897"/>
    <w:rsid w:val="00647B4A"/>
    <w:rsid w:val="00647FEF"/>
    <w:rsid w:val="006507EF"/>
    <w:rsid w:val="00650F17"/>
    <w:rsid w:val="00651A57"/>
    <w:rsid w:val="00651B60"/>
    <w:rsid w:val="006521B7"/>
    <w:rsid w:val="00653C00"/>
    <w:rsid w:val="00654FC1"/>
    <w:rsid w:val="006556F3"/>
    <w:rsid w:val="00656357"/>
    <w:rsid w:val="0065711D"/>
    <w:rsid w:val="006578CB"/>
    <w:rsid w:val="00662621"/>
    <w:rsid w:val="00662968"/>
    <w:rsid w:val="006661F2"/>
    <w:rsid w:val="0066792B"/>
    <w:rsid w:val="00674CE1"/>
    <w:rsid w:val="0067674C"/>
    <w:rsid w:val="0067694A"/>
    <w:rsid w:val="00680007"/>
    <w:rsid w:val="00680A37"/>
    <w:rsid w:val="00680FB7"/>
    <w:rsid w:val="0068192A"/>
    <w:rsid w:val="00681949"/>
    <w:rsid w:val="006829CE"/>
    <w:rsid w:val="00682E0C"/>
    <w:rsid w:val="00683442"/>
    <w:rsid w:val="0068523C"/>
    <w:rsid w:val="00685982"/>
    <w:rsid w:val="00685FD2"/>
    <w:rsid w:val="00687D32"/>
    <w:rsid w:val="00687E56"/>
    <w:rsid w:val="00690667"/>
    <w:rsid w:val="0069087A"/>
    <w:rsid w:val="00691E76"/>
    <w:rsid w:val="00692724"/>
    <w:rsid w:val="006954E6"/>
    <w:rsid w:val="006957EA"/>
    <w:rsid w:val="006958AB"/>
    <w:rsid w:val="00696B46"/>
    <w:rsid w:val="006A298A"/>
    <w:rsid w:val="006A49BA"/>
    <w:rsid w:val="006A73DD"/>
    <w:rsid w:val="006B1E9B"/>
    <w:rsid w:val="006B361E"/>
    <w:rsid w:val="006B4BB6"/>
    <w:rsid w:val="006B5FB0"/>
    <w:rsid w:val="006B6B42"/>
    <w:rsid w:val="006C1A3E"/>
    <w:rsid w:val="006C1B29"/>
    <w:rsid w:val="006C2373"/>
    <w:rsid w:val="006C26D1"/>
    <w:rsid w:val="006C2D35"/>
    <w:rsid w:val="006C6CC1"/>
    <w:rsid w:val="006C7F1F"/>
    <w:rsid w:val="006D0DD5"/>
    <w:rsid w:val="006D3235"/>
    <w:rsid w:val="006D4BF6"/>
    <w:rsid w:val="006D5932"/>
    <w:rsid w:val="006D7308"/>
    <w:rsid w:val="006D7B4D"/>
    <w:rsid w:val="006D7E7E"/>
    <w:rsid w:val="006E1699"/>
    <w:rsid w:val="006E3251"/>
    <w:rsid w:val="006E3DEE"/>
    <w:rsid w:val="006E4F3F"/>
    <w:rsid w:val="006E5EBB"/>
    <w:rsid w:val="006E6B8A"/>
    <w:rsid w:val="006F11A5"/>
    <w:rsid w:val="006F235C"/>
    <w:rsid w:val="006F31C2"/>
    <w:rsid w:val="006F56B0"/>
    <w:rsid w:val="006F6713"/>
    <w:rsid w:val="006F755A"/>
    <w:rsid w:val="00700F9F"/>
    <w:rsid w:val="00701C61"/>
    <w:rsid w:val="00703E69"/>
    <w:rsid w:val="007046FF"/>
    <w:rsid w:val="00704B7E"/>
    <w:rsid w:val="00705431"/>
    <w:rsid w:val="0070701B"/>
    <w:rsid w:val="00712268"/>
    <w:rsid w:val="0071329C"/>
    <w:rsid w:val="00713D7E"/>
    <w:rsid w:val="007151E1"/>
    <w:rsid w:val="0071556F"/>
    <w:rsid w:val="0071743C"/>
    <w:rsid w:val="0072213D"/>
    <w:rsid w:val="00723A7A"/>
    <w:rsid w:val="00725FC6"/>
    <w:rsid w:val="00726BD9"/>
    <w:rsid w:val="007314BD"/>
    <w:rsid w:val="00735397"/>
    <w:rsid w:val="00736AFA"/>
    <w:rsid w:val="00744C0C"/>
    <w:rsid w:val="00754358"/>
    <w:rsid w:val="00756015"/>
    <w:rsid w:val="00756651"/>
    <w:rsid w:val="0076048C"/>
    <w:rsid w:val="007617E3"/>
    <w:rsid w:val="00764BD2"/>
    <w:rsid w:val="0076641D"/>
    <w:rsid w:val="00770CCB"/>
    <w:rsid w:val="00772CB7"/>
    <w:rsid w:val="0077366F"/>
    <w:rsid w:val="0077413F"/>
    <w:rsid w:val="007754CF"/>
    <w:rsid w:val="00776137"/>
    <w:rsid w:val="00780262"/>
    <w:rsid w:val="00780A00"/>
    <w:rsid w:val="00782FF7"/>
    <w:rsid w:val="00786206"/>
    <w:rsid w:val="00787B13"/>
    <w:rsid w:val="007912C1"/>
    <w:rsid w:val="00792272"/>
    <w:rsid w:val="0079272E"/>
    <w:rsid w:val="0079510E"/>
    <w:rsid w:val="007A26EF"/>
    <w:rsid w:val="007A2B7E"/>
    <w:rsid w:val="007A2C1E"/>
    <w:rsid w:val="007A327A"/>
    <w:rsid w:val="007A6D22"/>
    <w:rsid w:val="007A7C2A"/>
    <w:rsid w:val="007B1711"/>
    <w:rsid w:val="007B18CB"/>
    <w:rsid w:val="007B25E4"/>
    <w:rsid w:val="007B7C0A"/>
    <w:rsid w:val="007B7C4D"/>
    <w:rsid w:val="007C1BDB"/>
    <w:rsid w:val="007C3AFB"/>
    <w:rsid w:val="007C3C04"/>
    <w:rsid w:val="007C56F1"/>
    <w:rsid w:val="007C5CEC"/>
    <w:rsid w:val="007C7F9C"/>
    <w:rsid w:val="007D177B"/>
    <w:rsid w:val="007D2ADD"/>
    <w:rsid w:val="007D31A9"/>
    <w:rsid w:val="007D4D4A"/>
    <w:rsid w:val="007D7098"/>
    <w:rsid w:val="007D7B1F"/>
    <w:rsid w:val="007E33E0"/>
    <w:rsid w:val="007F204A"/>
    <w:rsid w:val="007F3829"/>
    <w:rsid w:val="007F3EE1"/>
    <w:rsid w:val="007F51BA"/>
    <w:rsid w:val="007F598D"/>
    <w:rsid w:val="007F5D6C"/>
    <w:rsid w:val="007F5DD2"/>
    <w:rsid w:val="00801C9B"/>
    <w:rsid w:val="00806C32"/>
    <w:rsid w:val="00807551"/>
    <w:rsid w:val="00814C75"/>
    <w:rsid w:val="00814CD2"/>
    <w:rsid w:val="008161C3"/>
    <w:rsid w:val="00817D23"/>
    <w:rsid w:val="00821592"/>
    <w:rsid w:val="008215CA"/>
    <w:rsid w:val="00821B2A"/>
    <w:rsid w:val="008238D6"/>
    <w:rsid w:val="00823A2F"/>
    <w:rsid w:val="00823B75"/>
    <w:rsid w:val="0083066B"/>
    <w:rsid w:val="00830875"/>
    <w:rsid w:val="0083307C"/>
    <w:rsid w:val="00834629"/>
    <w:rsid w:val="00834A9E"/>
    <w:rsid w:val="008354DF"/>
    <w:rsid w:val="0083631F"/>
    <w:rsid w:val="008370F9"/>
    <w:rsid w:val="0084222F"/>
    <w:rsid w:val="00846693"/>
    <w:rsid w:val="008505EC"/>
    <w:rsid w:val="00853A35"/>
    <w:rsid w:val="008554BC"/>
    <w:rsid w:val="00860067"/>
    <w:rsid w:val="0086397A"/>
    <w:rsid w:val="00865183"/>
    <w:rsid w:val="0087009E"/>
    <w:rsid w:val="0087058E"/>
    <w:rsid w:val="008724D2"/>
    <w:rsid w:val="00872E98"/>
    <w:rsid w:val="00873840"/>
    <w:rsid w:val="008745F2"/>
    <w:rsid w:val="00875CBA"/>
    <w:rsid w:val="0087650F"/>
    <w:rsid w:val="00876CCC"/>
    <w:rsid w:val="008802AC"/>
    <w:rsid w:val="00884402"/>
    <w:rsid w:val="008862B7"/>
    <w:rsid w:val="008878BC"/>
    <w:rsid w:val="00887DAF"/>
    <w:rsid w:val="00887DF6"/>
    <w:rsid w:val="00890367"/>
    <w:rsid w:val="008918BD"/>
    <w:rsid w:val="00893F00"/>
    <w:rsid w:val="00894631"/>
    <w:rsid w:val="008948D2"/>
    <w:rsid w:val="008A0FF3"/>
    <w:rsid w:val="008A300B"/>
    <w:rsid w:val="008A401C"/>
    <w:rsid w:val="008A4C9D"/>
    <w:rsid w:val="008A5537"/>
    <w:rsid w:val="008A688D"/>
    <w:rsid w:val="008B17F0"/>
    <w:rsid w:val="008B3084"/>
    <w:rsid w:val="008B32A5"/>
    <w:rsid w:val="008B3EA9"/>
    <w:rsid w:val="008B591E"/>
    <w:rsid w:val="008B61F3"/>
    <w:rsid w:val="008B6988"/>
    <w:rsid w:val="008B7F54"/>
    <w:rsid w:val="008C0477"/>
    <w:rsid w:val="008C129D"/>
    <w:rsid w:val="008C2891"/>
    <w:rsid w:val="008C44A2"/>
    <w:rsid w:val="008C4BAA"/>
    <w:rsid w:val="008C4F94"/>
    <w:rsid w:val="008C567B"/>
    <w:rsid w:val="008C5697"/>
    <w:rsid w:val="008D2871"/>
    <w:rsid w:val="008D2904"/>
    <w:rsid w:val="008E1161"/>
    <w:rsid w:val="008E391F"/>
    <w:rsid w:val="008E4F45"/>
    <w:rsid w:val="008E5663"/>
    <w:rsid w:val="008E7A69"/>
    <w:rsid w:val="008F038F"/>
    <w:rsid w:val="008F0A9A"/>
    <w:rsid w:val="008F1A8E"/>
    <w:rsid w:val="008F31ED"/>
    <w:rsid w:val="008F41D5"/>
    <w:rsid w:val="008F6AE6"/>
    <w:rsid w:val="009017EA"/>
    <w:rsid w:val="00901D1B"/>
    <w:rsid w:val="009029CE"/>
    <w:rsid w:val="00903EBA"/>
    <w:rsid w:val="0090423B"/>
    <w:rsid w:val="009142F3"/>
    <w:rsid w:val="009164C0"/>
    <w:rsid w:val="00916901"/>
    <w:rsid w:val="009173C5"/>
    <w:rsid w:val="00920744"/>
    <w:rsid w:val="009253EB"/>
    <w:rsid w:val="00926EE4"/>
    <w:rsid w:val="00930760"/>
    <w:rsid w:val="00931FA5"/>
    <w:rsid w:val="00932E6F"/>
    <w:rsid w:val="00934D06"/>
    <w:rsid w:val="009356D0"/>
    <w:rsid w:val="00940174"/>
    <w:rsid w:val="00942BA3"/>
    <w:rsid w:val="00943BE1"/>
    <w:rsid w:val="00944173"/>
    <w:rsid w:val="0094562E"/>
    <w:rsid w:val="0094599C"/>
    <w:rsid w:val="00945D90"/>
    <w:rsid w:val="009463EF"/>
    <w:rsid w:val="00947711"/>
    <w:rsid w:val="00952D73"/>
    <w:rsid w:val="009564FE"/>
    <w:rsid w:val="009571B1"/>
    <w:rsid w:val="009601C5"/>
    <w:rsid w:val="00965982"/>
    <w:rsid w:val="00966A11"/>
    <w:rsid w:val="00972F25"/>
    <w:rsid w:val="00973E6D"/>
    <w:rsid w:val="0097577B"/>
    <w:rsid w:val="00976DAE"/>
    <w:rsid w:val="009823E6"/>
    <w:rsid w:val="00985E67"/>
    <w:rsid w:val="00987F07"/>
    <w:rsid w:val="00991634"/>
    <w:rsid w:val="00995340"/>
    <w:rsid w:val="00995CEF"/>
    <w:rsid w:val="00997F4D"/>
    <w:rsid w:val="009B0F27"/>
    <w:rsid w:val="009B178F"/>
    <w:rsid w:val="009B1F0A"/>
    <w:rsid w:val="009B3A2D"/>
    <w:rsid w:val="009B4180"/>
    <w:rsid w:val="009B6972"/>
    <w:rsid w:val="009B6AB0"/>
    <w:rsid w:val="009C4CEC"/>
    <w:rsid w:val="009C7610"/>
    <w:rsid w:val="009C7C24"/>
    <w:rsid w:val="009C7E44"/>
    <w:rsid w:val="009D3DC0"/>
    <w:rsid w:val="009D5E82"/>
    <w:rsid w:val="009D67D9"/>
    <w:rsid w:val="009D7C1E"/>
    <w:rsid w:val="009E18E0"/>
    <w:rsid w:val="009E31AD"/>
    <w:rsid w:val="009E4347"/>
    <w:rsid w:val="009E6F1A"/>
    <w:rsid w:val="009E721A"/>
    <w:rsid w:val="009E7AAE"/>
    <w:rsid w:val="009F113F"/>
    <w:rsid w:val="009F2D92"/>
    <w:rsid w:val="009F4D24"/>
    <w:rsid w:val="009F5618"/>
    <w:rsid w:val="009F5624"/>
    <w:rsid w:val="009F7821"/>
    <w:rsid w:val="009F7DD0"/>
    <w:rsid w:val="00A00458"/>
    <w:rsid w:val="00A0237B"/>
    <w:rsid w:val="00A056C0"/>
    <w:rsid w:val="00A057F2"/>
    <w:rsid w:val="00A0650C"/>
    <w:rsid w:val="00A11EC1"/>
    <w:rsid w:val="00A158B5"/>
    <w:rsid w:val="00A213EB"/>
    <w:rsid w:val="00A2374C"/>
    <w:rsid w:val="00A238F0"/>
    <w:rsid w:val="00A25CF9"/>
    <w:rsid w:val="00A2685D"/>
    <w:rsid w:val="00A26F84"/>
    <w:rsid w:val="00A300DA"/>
    <w:rsid w:val="00A307EB"/>
    <w:rsid w:val="00A34604"/>
    <w:rsid w:val="00A34E2A"/>
    <w:rsid w:val="00A35056"/>
    <w:rsid w:val="00A37C22"/>
    <w:rsid w:val="00A40C7F"/>
    <w:rsid w:val="00A410D1"/>
    <w:rsid w:val="00A411D8"/>
    <w:rsid w:val="00A41F75"/>
    <w:rsid w:val="00A41F8A"/>
    <w:rsid w:val="00A42E5D"/>
    <w:rsid w:val="00A440B7"/>
    <w:rsid w:val="00A448CF"/>
    <w:rsid w:val="00A45559"/>
    <w:rsid w:val="00A46958"/>
    <w:rsid w:val="00A46B0E"/>
    <w:rsid w:val="00A4711A"/>
    <w:rsid w:val="00A504B1"/>
    <w:rsid w:val="00A506B1"/>
    <w:rsid w:val="00A5073B"/>
    <w:rsid w:val="00A55B8E"/>
    <w:rsid w:val="00A57546"/>
    <w:rsid w:val="00A63ECF"/>
    <w:rsid w:val="00A7020C"/>
    <w:rsid w:val="00A735B6"/>
    <w:rsid w:val="00A73749"/>
    <w:rsid w:val="00A739F2"/>
    <w:rsid w:val="00A7673B"/>
    <w:rsid w:val="00A80134"/>
    <w:rsid w:val="00A8413A"/>
    <w:rsid w:val="00A84EAE"/>
    <w:rsid w:val="00A86A1F"/>
    <w:rsid w:val="00A91CD7"/>
    <w:rsid w:val="00A91F68"/>
    <w:rsid w:val="00A959F2"/>
    <w:rsid w:val="00A966B4"/>
    <w:rsid w:val="00A97C19"/>
    <w:rsid w:val="00AA021B"/>
    <w:rsid w:val="00AA12A5"/>
    <w:rsid w:val="00AA3EE4"/>
    <w:rsid w:val="00AA568F"/>
    <w:rsid w:val="00AA6479"/>
    <w:rsid w:val="00AA6D67"/>
    <w:rsid w:val="00AA7833"/>
    <w:rsid w:val="00AA7DD1"/>
    <w:rsid w:val="00AB046E"/>
    <w:rsid w:val="00AB0774"/>
    <w:rsid w:val="00AB0C91"/>
    <w:rsid w:val="00AB0DE0"/>
    <w:rsid w:val="00AB1A2D"/>
    <w:rsid w:val="00AC0BA4"/>
    <w:rsid w:val="00AC296E"/>
    <w:rsid w:val="00AC345F"/>
    <w:rsid w:val="00AC5552"/>
    <w:rsid w:val="00AC56CF"/>
    <w:rsid w:val="00AC602D"/>
    <w:rsid w:val="00AC7BC3"/>
    <w:rsid w:val="00AD24F1"/>
    <w:rsid w:val="00AD605F"/>
    <w:rsid w:val="00AD6463"/>
    <w:rsid w:val="00AD7CFE"/>
    <w:rsid w:val="00AE0FD8"/>
    <w:rsid w:val="00AE191A"/>
    <w:rsid w:val="00AE1FBC"/>
    <w:rsid w:val="00AE21FA"/>
    <w:rsid w:val="00AE6407"/>
    <w:rsid w:val="00AE66BA"/>
    <w:rsid w:val="00AE6863"/>
    <w:rsid w:val="00AE7AB0"/>
    <w:rsid w:val="00AF2E7F"/>
    <w:rsid w:val="00AF31ED"/>
    <w:rsid w:val="00AF55EB"/>
    <w:rsid w:val="00B006ED"/>
    <w:rsid w:val="00B02DC6"/>
    <w:rsid w:val="00B03C5E"/>
    <w:rsid w:val="00B058CC"/>
    <w:rsid w:val="00B06485"/>
    <w:rsid w:val="00B06E6E"/>
    <w:rsid w:val="00B1216F"/>
    <w:rsid w:val="00B16C86"/>
    <w:rsid w:val="00B2088E"/>
    <w:rsid w:val="00B20B50"/>
    <w:rsid w:val="00B23E30"/>
    <w:rsid w:val="00B245E5"/>
    <w:rsid w:val="00B2739A"/>
    <w:rsid w:val="00B30165"/>
    <w:rsid w:val="00B30688"/>
    <w:rsid w:val="00B311F2"/>
    <w:rsid w:val="00B3330B"/>
    <w:rsid w:val="00B34CD3"/>
    <w:rsid w:val="00B367B8"/>
    <w:rsid w:val="00B36FEF"/>
    <w:rsid w:val="00B37C65"/>
    <w:rsid w:val="00B40091"/>
    <w:rsid w:val="00B40BF3"/>
    <w:rsid w:val="00B42E19"/>
    <w:rsid w:val="00B457CC"/>
    <w:rsid w:val="00B45BD6"/>
    <w:rsid w:val="00B50DAE"/>
    <w:rsid w:val="00B51858"/>
    <w:rsid w:val="00B541BF"/>
    <w:rsid w:val="00B54811"/>
    <w:rsid w:val="00B54AD2"/>
    <w:rsid w:val="00B56758"/>
    <w:rsid w:val="00B57F90"/>
    <w:rsid w:val="00B60310"/>
    <w:rsid w:val="00B61271"/>
    <w:rsid w:val="00B70EC1"/>
    <w:rsid w:val="00B72197"/>
    <w:rsid w:val="00B73226"/>
    <w:rsid w:val="00B733F5"/>
    <w:rsid w:val="00B73E0A"/>
    <w:rsid w:val="00B73ECD"/>
    <w:rsid w:val="00B74A3E"/>
    <w:rsid w:val="00B74AE0"/>
    <w:rsid w:val="00B76691"/>
    <w:rsid w:val="00B82A7B"/>
    <w:rsid w:val="00B82DBF"/>
    <w:rsid w:val="00B85555"/>
    <w:rsid w:val="00B8671C"/>
    <w:rsid w:val="00B91335"/>
    <w:rsid w:val="00B91704"/>
    <w:rsid w:val="00B91BDD"/>
    <w:rsid w:val="00B92DFF"/>
    <w:rsid w:val="00B9517E"/>
    <w:rsid w:val="00BA0AF4"/>
    <w:rsid w:val="00BA119C"/>
    <w:rsid w:val="00BA33CA"/>
    <w:rsid w:val="00BA3B4B"/>
    <w:rsid w:val="00BA446A"/>
    <w:rsid w:val="00BA7044"/>
    <w:rsid w:val="00BA73EC"/>
    <w:rsid w:val="00BA74AA"/>
    <w:rsid w:val="00BA7723"/>
    <w:rsid w:val="00BA7E29"/>
    <w:rsid w:val="00BB0083"/>
    <w:rsid w:val="00BB4C79"/>
    <w:rsid w:val="00BB520B"/>
    <w:rsid w:val="00BC0739"/>
    <w:rsid w:val="00BC0A8E"/>
    <w:rsid w:val="00BC0E51"/>
    <w:rsid w:val="00BC100F"/>
    <w:rsid w:val="00BC1C1F"/>
    <w:rsid w:val="00BC1EFC"/>
    <w:rsid w:val="00BC2AD9"/>
    <w:rsid w:val="00BC394B"/>
    <w:rsid w:val="00BC494F"/>
    <w:rsid w:val="00BC4C20"/>
    <w:rsid w:val="00BC519F"/>
    <w:rsid w:val="00BD1550"/>
    <w:rsid w:val="00BD1BDA"/>
    <w:rsid w:val="00BD2549"/>
    <w:rsid w:val="00BD5DE2"/>
    <w:rsid w:val="00BD6A2D"/>
    <w:rsid w:val="00BE0803"/>
    <w:rsid w:val="00BE41F9"/>
    <w:rsid w:val="00BE48B6"/>
    <w:rsid w:val="00BE5B9C"/>
    <w:rsid w:val="00BF3607"/>
    <w:rsid w:val="00BF5D77"/>
    <w:rsid w:val="00BF63D1"/>
    <w:rsid w:val="00BF752D"/>
    <w:rsid w:val="00C010CC"/>
    <w:rsid w:val="00C013B1"/>
    <w:rsid w:val="00C0265A"/>
    <w:rsid w:val="00C047B0"/>
    <w:rsid w:val="00C051E0"/>
    <w:rsid w:val="00C060B9"/>
    <w:rsid w:val="00C1266A"/>
    <w:rsid w:val="00C15B6E"/>
    <w:rsid w:val="00C16528"/>
    <w:rsid w:val="00C176D4"/>
    <w:rsid w:val="00C17CF8"/>
    <w:rsid w:val="00C20AD8"/>
    <w:rsid w:val="00C23365"/>
    <w:rsid w:val="00C247F2"/>
    <w:rsid w:val="00C25CF6"/>
    <w:rsid w:val="00C26E31"/>
    <w:rsid w:val="00C30B53"/>
    <w:rsid w:val="00C3405F"/>
    <w:rsid w:val="00C4250E"/>
    <w:rsid w:val="00C4517E"/>
    <w:rsid w:val="00C45547"/>
    <w:rsid w:val="00C527F5"/>
    <w:rsid w:val="00C52BB3"/>
    <w:rsid w:val="00C52BFC"/>
    <w:rsid w:val="00C55F4B"/>
    <w:rsid w:val="00C613B2"/>
    <w:rsid w:val="00C63451"/>
    <w:rsid w:val="00C63CB9"/>
    <w:rsid w:val="00C67D96"/>
    <w:rsid w:val="00C74B44"/>
    <w:rsid w:val="00C7565F"/>
    <w:rsid w:val="00C767F7"/>
    <w:rsid w:val="00C76DD4"/>
    <w:rsid w:val="00C777F0"/>
    <w:rsid w:val="00C80874"/>
    <w:rsid w:val="00C8095C"/>
    <w:rsid w:val="00C80A9E"/>
    <w:rsid w:val="00C81DEC"/>
    <w:rsid w:val="00C82F6C"/>
    <w:rsid w:val="00C8300B"/>
    <w:rsid w:val="00C8380C"/>
    <w:rsid w:val="00C84CD8"/>
    <w:rsid w:val="00C86F01"/>
    <w:rsid w:val="00C904F6"/>
    <w:rsid w:val="00C92FB8"/>
    <w:rsid w:val="00C93082"/>
    <w:rsid w:val="00C9477C"/>
    <w:rsid w:val="00C96579"/>
    <w:rsid w:val="00C972F2"/>
    <w:rsid w:val="00CA0A29"/>
    <w:rsid w:val="00CA2D7C"/>
    <w:rsid w:val="00CA3C6E"/>
    <w:rsid w:val="00CA5C5C"/>
    <w:rsid w:val="00CB093D"/>
    <w:rsid w:val="00CB1340"/>
    <w:rsid w:val="00CB5ED9"/>
    <w:rsid w:val="00CB6363"/>
    <w:rsid w:val="00CC036D"/>
    <w:rsid w:val="00CC1B56"/>
    <w:rsid w:val="00CC1D05"/>
    <w:rsid w:val="00CC52B0"/>
    <w:rsid w:val="00CC5E92"/>
    <w:rsid w:val="00CC6A5E"/>
    <w:rsid w:val="00CC7459"/>
    <w:rsid w:val="00CD1028"/>
    <w:rsid w:val="00CD1101"/>
    <w:rsid w:val="00CD1660"/>
    <w:rsid w:val="00CD2188"/>
    <w:rsid w:val="00CD23E7"/>
    <w:rsid w:val="00CD2E02"/>
    <w:rsid w:val="00CD3CD5"/>
    <w:rsid w:val="00CD560A"/>
    <w:rsid w:val="00CD761C"/>
    <w:rsid w:val="00CE302F"/>
    <w:rsid w:val="00CE6331"/>
    <w:rsid w:val="00CF2654"/>
    <w:rsid w:val="00D015B2"/>
    <w:rsid w:val="00D03284"/>
    <w:rsid w:val="00D04D3E"/>
    <w:rsid w:val="00D0799A"/>
    <w:rsid w:val="00D12555"/>
    <w:rsid w:val="00D12AA8"/>
    <w:rsid w:val="00D142D4"/>
    <w:rsid w:val="00D143EB"/>
    <w:rsid w:val="00D1473D"/>
    <w:rsid w:val="00D205AE"/>
    <w:rsid w:val="00D21114"/>
    <w:rsid w:val="00D21A12"/>
    <w:rsid w:val="00D22FE1"/>
    <w:rsid w:val="00D23119"/>
    <w:rsid w:val="00D23FA7"/>
    <w:rsid w:val="00D2529C"/>
    <w:rsid w:val="00D3072A"/>
    <w:rsid w:val="00D30BF9"/>
    <w:rsid w:val="00D3110C"/>
    <w:rsid w:val="00D32305"/>
    <w:rsid w:val="00D33FA5"/>
    <w:rsid w:val="00D359E4"/>
    <w:rsid w:val="00D364F6"/>
    <w:rsid w:val="00D3651D"/>
    <w:rsid w:val="00D369B0"/>
    <w:rsid w:val="00D36F1D"/>
    <w:rsid w:val="00D37F99"/>
    <w:rsid w:val="00D43774"/>
    <w:rsid w:val="00D44553"/>
    <w:rsid w:val="00D44B2A"/>
    <w:rsid w:val="00D45799"/>
    <w:rsid w:val="00D461E5"/>
    <w:rsid w:val="00D46806"/>
    <w:rsid w:val="00D52351"/>
    <w:rsid w:val="00D54BEC"/>
    <w:rsid w:val="00D64C19"/>
    <w:rsid w:val="00D64D12"/>
    <w:rsid w:val="00D65675"/>
    <w:rsid w:val="00D67410"/>
    <w:rsid w:val="00D707AC"/>
    <w:rsid w:val="00D72A64"/>
    <w:rsid w:val="00D804F1"/>
    <w:rsid w:val="00D817D6"/>
    <w:rsid w:val="00D827A6"/>
    <w:rsid w:val="00D841B8"/>
    <w:rsid w:val="00D85752"/>
    <w:rsid w:val="00D85869"/>
    <w:rsid w:val="00D86A59"/>
    <w:rsid w:val="00D874C2"/>
    <w:rsid w:val="00D90656"/>
    <w:rsid w:val="00D906FA"/>
    <w:rsid w:val="00D927D9"/>
    <w:rsid w:val="00D94153"/>
    <w:rsid w:val="00D947D9"/>
    <w:rsid w:val="00D948CB"/>
    <w:rsid w:val="00D96239"/>
    <w:rsid w:val="00D97D26"/>
    <w:rsid w:val="00DA0274"/>
    <w:rsid w:val="00DA2AD7"/>
    <w:rsid w:val="00DA2B30"/>
    <w:rsid w:val="00DA4F0F"/>
    <w:rsid w:val="00DA52FB"/>
    <w:rsid w:val="00DA6E29"/>
    <w:rsid w:val="00DB02CE"/>
    <w:rsid w:val="00DB332A"/>
    <w:rsid w:val="00DB42D6"/>
    <w:rsid w:val="00DB49CB"/>
    <w:rsid w:val="00DB5C8E"/>
    <w:rsid w:val="00DB79B6"/>
    <w:rsid w:val="00DC037F"/>
    <w:rsid w:val="00DC2F11"/>
    <w:rsid w:val="00DC3B54"/>
    <w:rsid w:val="00DC4876"/>
    <w:rsid w:val="00DC495F"/>
    <w:rsid w:val="00DC52FA"/>
    <w:rsid w:val="00DD02BE"/>
    <w:rsid w:val="00DD2A2C"/>
    <w:rsid w:val="00DD3765"/>
    <w:rsid w:val="00DE1208"/>
    <w:rsid w:val="00DE1322"/>
    <w:rsid w:val="00DE1712"/>
    <w:rsid w:val="00DE1AEB"/>
    <w:rsid w:val="00DE295A"/>
    <w:rsid w:val="00DE497B"/>
    <w:rsid w:val="00DE4B9E"/>
    <w:rsid w:val="00DE4F1C"/>
    <w:rsid w:val="00DE6A7E"/>
    <w:rsid w:val="00DF0605"/>
    <w:rsid w:val="00DF1E0D"/>
    <w:rsid w:val="00DF1F9A"/>
    <w:rsid w:val="00DF574A"/>
    <w:rsid w:val="00DF7333"/>
    <w:rsid w:val="00E00BBF"/>
    <w:rsid w:val="00E018D3"/>
    <w:rsid w:val="00E040F0"/>
    <w:rsid w:val="00E05DE1"/>
    <w:rsid w:val="00E1058F"/>
    <w:rsid w:val="00E10EA8"/>
    <w:rsid w:val="00E11E7C"/>
    <w:rsid w:val="00E12089"/>
    <w:rsid w:val="00E1321C"/>
    <w:rsid w:val="00E15815"/>
    <w:rsid w:val="00E20348"/>
    <w:rsid w:val="00E2272B"/>
    <w:rsid w:val="00E228C5"/>
    <w:rsid w:val="00E24408"/>
    <w:rsid w:val="00E24A77"/>
    <w:rsid w:val="00E3219C"/>
    <w:rsid w:val="00E3439F"/>
    <w:rsid w:val="00E35685"/>
    <w:rsid w:val="00E40310"/>
    <w:rsid w:val="00E413F7"/>
    <w:rsid w:val="00E41B22"/>
    <w:rsid w:val="00E459BB"/>
    <w:rsid w:val="00E46785"/>
    <w:rsid w:val="00E509CE"/>
    <w:rsid w:val="00E527A9"/>
    <w:rsid w:val="00E52C81"/>
    <w:rsid w:val="00E54B3B"/>
    <w:rsid w:val="00E55A32"/>
    <w:rsid w:val="00E56BE9"/>
    <w:rsid w:val="00E616E8"/>
    <w:rsid w:val="00E61BD0"/>
    <w:rsid w:val="00E6309C"/>
    <w:rsid w:val="00E63EB6"/>
    <w:rsid w:val="00E64578"/>
    <w:rsid w:val="00E676FB"/>
    <w:rsid w:val="00E71271"/>
    <w:rsid w:val="00E73217"/>
    <w:rsid w:val="00E7337A"/>
    <w:rsid w:val="00E73FD3"/>
    <w:rsid w:val="00E82742"/>
    <w:rsid w:val="00E8325C"/>
    <w:rsid w:val="00E87B8F"/>
    <w:rsid w:val="00E900FC"/>
    <w:rsid w:val="00E91422"/>
    <w:rsid w:val="00E92C8F"/>
    <w:rsid w:val="00E93CA4"/>
    <w:rsid w:val="00E94A30"/>
    <w:rsid w:val="00EA2309"/>
    <w:rsid w:val="00EA305E"/>
    <w:rsid w:val="00EA323D"/>
    <w:rsid w:val="00EA4BEE"/>
    <w:rsid w:val="00EA6C1A"/>
    <w:rsid w:val="00EB0244"/>
    <w:rsid w:val="00EB272B"/>
    <w:rsid w:val="00EB5195"/>
    <w:rsid w:val="00EB6221"/>
    <w:rsid w:val="00EB794A"/>
    <w:rsid w:val="00EC0933"/>
    <w:rsid w:val="00EC2A4C"/>
    <w:rsid w:val="00EC5656"/>
    <w:rsid w:val="00EC736E"/>
    <w:rsid w:val="00ED2E87"/>
    <w:rsid w:val="00ED4942"/>
    <w:rsid w:val="00ED5616"/>
    <w:rsid w:val="00EE28F4"/>
    <w:rsid w:val="00EE3F7B"/>
    <w:rsid w:val="00EE4578"/>
    <w:rsid w:val="00EE6187"/>
    <w:rsid w:val="00EE798F"/>
    <w:rsid w:val="00EF22BE"/>
    <w:rsid w:val="00EF2B55"/>
    <w:rsid w:val="00EF6DCC"/>
    <w:rsid w:val="00EF6F62"/>
    <w:rsid w:val="00F01C58"/>
    <w:rsid w:val="00F02DA8"/>
    <w:rsid w:val="00F06B90"/>
    <w:rsid w:val="00F06EAA"/>
    <w:rsid w:val="00F11158"/>
    <w:rsid w:val="00F12845"/>
    <w:rsid w:val="00F12B78"/>
    <w:rsid w:val="00F13CA0"/>
    <w:rsid w:val="00F20148"/>
    <w:rsid w:val="00F20554"/>
    <w:rsid w:val="00F226C4"/>
    <w:rsid w:val="00F22C13"/>
    <w:rsid w:val="00F23378"/>
    <w:rsid w:val="00F24B84"/>
    <w:rsid w:val="00F33467"/>
    <w:rsid w:val="00F36BD4"/>
    <w:rsid w:val="00F372E1"/>
    <w:rsid w:val="00F414C7"/>
    <w:rsid w:val="00F420BE"/>
    <w:rsid w:val="00F42C89"/>
    <w:rsid w:val="00F42F5A"/>
    <w:rsid w:val="00F43639"/>
    <w:rsid w:val="00F44E6A"/>
    <w:rsid w:val="00F4564E"/>
    <w:rsid w:val="00F4588C"/>
    <w:rsid w:val="00F4659A"/>
    <w:rsid w:val="00F46C27"/>
    <w:rsid w:val="00F52259"/>
    <w:rsid w:val="00F5247C"/>
    <w:rsid w:val="00F56013"/>
    <w:rsid w:val="00F61DF4"/>
    <w:rsid w:val="00F64481"/>
    <w:rsid w:val="00F65240"/>
    <w:rsid w:val="00F662A3"/>
    <w:rsid w:val="00F7033E"/>
    <w:rsid w:val="00F72FD0"/>
    <w:rsid w:val="00F74FEA"/>
    <w:rsid w:val="00F80E19"/>
    <w:rsid w:val="00F81ED3"/>
    <w:rsid w:val="00F83FF3"/>
    <w:rsid w:val="00F84562"/>
    <w:rsid w:val="00F9069C"/>
    <w:rsid w:val="00F9121F"/>
    <w:rsid w:val="00F91BA4"/>
    <w:rsid w:val="00F91BBB"/>
    <w:rsid w:val="00F92919"/>
    <w:rsid w:val="00F944A9"/>
    <w:rsid w:val="00F9543C"/>
    <w:rsid w:val="00F96ECB"/>
    <w:rsid w:val="00F97208"/>
    <w:rsid w:val="00FA1097"/>
    <w:rsid w:val="00FA236E"/>
    <w:rsid w:val="00FA2502"/>
    <w:rsid w:val="00FA2D33"/>
    <w:rsid w:val="00FA553A"/>
    <w:rsid w:val="00FA7E9A"/>
    <w:rsid w:val="00FB0464"/>
    <w:rsid w:val="00FB1B3A"/>
    <w:rsid w:val="00FB41C8"/>
    <w:rsid w:val="00FB432A"/>
    <w:rsid w:val="00FB443E"/>
    <w:rsid w:val="00FB46CF"/>
    <w:rsid w:val="00FB48D8"/>
    <w:rsid w:val="00FB5299"/>
    <w:rsid w:val="00FB5929"/>
    <w:rsid w:val="00FB6113"/>
    <w:rsid w:val="00FB7896"/>
    <w:rsid w:val="00FC095F"/>
    <w:rsid w:val="00FC097F"/>
    <w:rsid w:val="00FC1000"/>
    <w:rsid w:val="00FD0813"/>
    <w:rsid w:val="00FD0DA3"/>
    <w:rsid w:val="00FD0FBE"/>
    <w:rsid w:val="00FD1D3F"/>
    <w:rsid w:val="00FD4A40"/>
    <w:rsid w:val="00FD61C0"/>
    <w:rsid w:val="00FE10DE"/>
    <w:rsid w:val="00FE1755"/>
    <w:rsid w:val="00FE1AAD"/>
    <w:rsid w:val="00FE25E3"/>
    <w:rsid w:val="00FE2D8F"/>
    <w:rsid w:val="00FE30EA"/>
    <w:rsid w:val="00FE3BC0"/>
    <w:rsid w:val="00FE47A4"/>
    <w:rsid w:val="00FE5BD9"/>
    <w:rsid w:val="00FE610F"/>
    <w:rsid w:val="00FE7D03"/>
    <w:rsid w:val="00FE7FE4"/>
    <w:rsid w:val="00FF0A3D"/>
    <w:rsid w:val="00FF1B52"/>
    <w:rsid w:val="00FF4F92"/>
    <w:rsid w:val="00FF59B3"/>
    <w:rsid w:val="00F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169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96</Words>
  <Characters>552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Roberto2</dc:creator>
  <cp:keywords/>
  <dc:description/>
  <cp:lastModifiedBy>caio plinio</cp:lastModifiedBy>
  <cp:revision>2</cp:revision>
  <dcterms:created xsi:type="dcterms:W3CDTF">2015-05-12T08:08:00Z</dcterms:created>
  <dcterms:modified xsi:type="dcterms:W3CDTF">2015-05-12T08:08:00Z</dcterms:modified>
</cp:coreProperties>
</file>