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C9" w:rsidRPr="00965E2B" w:rsidRDefault="003370C9" w:rsidP="00965E2B">
      <w:pPr>
        <w:spacing w:after="0"/>
        <w:rPr>
          <w:b/>
        </w:rPr>
      </w:pPr>
      <w:r w:rsidRPr="00965E2B">
        <w:rPr>
          <w:b/>
        </w:rPr>
        <w:t xml:space="preserve">Al Dirigente Scolastico </w:t>
      </w:r>
    </w:p>
    <w:p w:rsidR="003370C9" w:rsidRDefault="003370C9" w:rsidP="00965E2B">
      <w:pPr>
        <w:spacing w:after="0"/>
        <w:rPr>
          <w:b/>
        </w:rPr>
      </w:pPr>
      <w:r w:rsidRPr="00965E2B">
        <w:rPr>
          <w:b/>
        </w:rPr>
        <w:t>ITES “Caio Plinio Secondo</w:t>
      </w:r>
      <w:r>
        <w:rPr>
          <w:b/>
        </w:rPr>
        <w:t>”</w:t>
      </w:r>
    </w:p>
    <w:p w:rsidR="003370C9" w:rsidRPr="00965E2B" w:rsidRDefault="003370C9" w:rsidP="00965E2B">
      <w:pPr>
        <w:spacing w:after="0"/>
        <w:rPr>
          <w:b/>
        </w:rPr>
      </w:pPr>
      <w:r w:rsidRPr="00965E2B">
        <w:rPr>
          <w:b/>
        </w:rPr>
        <w:t>Dott.ssa Silvana Campisano</w:t>
      </w:r>
    </w:p>
    <w:p w:rsidR="003370C9" w:rsidRDefault="003370C9"/>
    <w:p w:rsidR="003370C9" w:rsidRPr="00965E2B" w:rsidRDefault="003370C9" w:rsidP="00965E2B">
      <w:pPr>
        <w:jc w:val="center"/>
        <w:rPr>
          <w:b/>
        </w:rPr>
      </w:pPr>
      <w:r w:rsidRPr="00965E2B">
        <w:rPr>
          <w:b/>
        </w:rPr>
        <w:t>Autorizzazione a partecipare all’uscita didattica</w:t>
      </w:r>
    </w:p>
    <w:p w:rsidR="003370C9" w:rsidRDefault="003370C9" w:rsidP="00965E2B">
      <w:pPr>
        <w:jc w:val="both"/>
      </w:pPr>
      <w:r>
        <w:t xml:space="preserve"> Il sottoscritto/a ____________________________________________ genitore dell’alunno/a ______________________________________ frequentante la classe ___________ di codesto Istituto autorizza il predetto a partecipare all’uscita didattica all’EXPO di Milano che si svolgerà entro il 5 ottobre 2015. Nelle more della convocazione del Consiglio di Classe, con la firma della presente autorizzazione esonero in ogni caso l’Istituto da responsabilità per danni dell’alunno a se stesso, a persone e a cose causate da fatti accidentali o da un comportamento non conforme alle disposizioni che regolano l’oggetto della presente. Allego entro e non oltre cinque giorni prima della data della visita l’attestazione del versamento di € 10,00 sul conto corrente postale n. 17579228 intestato a ITES Caio Plinio Secondo – Servizio Tesoreria con causale: EXPO, data della visita, nome dell’alunno o della classe se effettuato collettivamente. Il biglietto del treno verrà invece acquistato direttamente. </w:t>
      </w:r>
    </w:p>
    <w:p w:rsidR="003370C9" w:rsidRDefault="003370C9"/>
    <w:p w:rsidR="003370C9" w:rsidRDefault="003370C9">
      <w:r>
        <w:t xml:space="preserve">          </w:t>
      </w:r>
    </w:p>
    <w:p w:rsidR="003370C9" w:rsidRDefault="003370C9">
      <w:r>
        <w:t xml:space="preserve">Data _____________________                                                                             Il genitore                                             </w:t>
      </w:r>
    </w:p>
    <w:p w:rsidR="003370C9" w:rsidRDefault="003370C9">
      <w:r>
        <w:t xml:space="preserve">                                                                                                            ________________________________ </w:t>
      </w:r>
    </w:p>
    <w:p w:rsidR="003370C9" w:rsidRDefault="003370C9">
      <w:r>
        <w:t xml:space="preserve">                                                                                                       (firma di uno dei genitori o di chi ne fa le veci)</w:t>
      </w:r>
    </w:p>
    <w:p w:rsidR="003370C9" w:rsidRDefault="003370C9"/>
    <w:p w:rsidR="003370C9" w:rsidRDefault="003370C9"/>
    <w:p w:rsidR="003370C9" w:rsidRDefault="003370C9" w:rsidP="00965E2B">
      <w:pPr>
        <w:jc w:val="center"/>
        <w:rPr>
          <w:b/>
        </w:rPr>
      </w:pPr>
      <w:r w:rsidRPr="00965E2B">
        <w:rPr>
          <w:b/>
        </w:rPr>
        <w:t>Autorizzazione a salire e  scendere dal  treno in stazioni intermedie</w:t>
      </w:r>
    </w:p>
    <w:p w:rsidR="003370C9" w:rsidRDefault="003370C9" w:rsidP="00965E2B">
      <w:pPr>
        <w:spacing w:after="0"/>
        <w:jc w:val="both"/>
      </w:pPr>
      <w:r>
        <w:t>Il sottoscritto/a ____________________________________________ genitore dell’alunno/a ______________________________________ frequentante la classe ___________ di codesto Istituto,</w:t>
      </w:r>
    </w:p>
    <w:p w:rsidR="003370C9" w:rsidRDefault="003370C9" w:rsidP="00965E2B">
      <w:pPr>
        <w:spacing w:after="0"/>
        <w:jc w:val="both"/>
        <w:rPr>
          <w:b/>
        </w:rPr>
      </w:pPr>
      <w:r>
        <w:t>in occasione dell’uscita didattica all’EXPO di Milano in programma per  il giorno 5 ottobre 2015, autorizza  il predetto a salire e scendere dal treno alla stazione di________________________________________</w:t>
      </w:r>
    </w:p>
    <w:p w:rsidR="003370C9" w:rsidRDefault="003370C9" w:rsidP="00965E2B">
      <w:pPr>
        <w:spacing w:after="0"/>
        <w:jc w:val="both"/>
      </w:pPr>
      <w:r>
        <w:t>Con la firma della presente autorizzazione esonero l’Istituto da responsabilità per danni dell’alunno a se stesso, a persone e a cose causate da fatti accidentali o da un comportamento non conforme alle disposizioni che regolano l’oggetto della presente.</w:t>
      </w:r>
    </w:p>
    <w:p w:rsidR="003370C9" w:rsidRDefault="003370C9" w:rsidP="00965E2B">
      <w:pPr>
        <w:spacing w:after="0"/>
        <w:jc w:val="both"/>
      </w:pPr>
    </w:p>
    <w:p w:rsidR="003370C9" w:rsidRDefault="003370C9" w:rsidP="00312C17">
      <w:r>
        <w:t xml:space="preserve">Data _____________________                                                                             Il genitore                                             </w:t>
      </w:r>
    </w:p>
    <w:p w:rsidR="003370C9" w:rsidRDefault="003370C9" w:rsidP="00312C17">
      <w:r>
        <w:t xml:space="preserve">                                                                                                            ________________________________ </w:t>
      </w:r>
    </w:p>
    <w:p w:rsidR="003370C9" w:rsidRDefault="003370C9" w:rsidP="00312C17">
      <w:r>
        <w:t xml:space="preserve">                                                                                                       (firma di uno dei genitori o di chi ne fa le veci)</w:t>
      </w:r>
    </w:p>
    <w:p w:rsidR="003370C9" w:rsidRPr="00965E2B" w:rsidRDefault="003370C9" w:rsidP="00965E2B">
      <w:pPr>
        <w:spacing w:after="0"/>
        <w:jc w:val="both"/>
        <w:rPr>
          <w:b/>
        </w:rPr>
      </w:pPr>
    </w:p>
    <w:sectPr w:rsidR="003370C9" w:rsidRPr="00965E2B" w:rsidSect="00C35A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E2B"/>
    <w:rsid w:val="00312C17"/>
    <w:rsid w:val="003370C9"/>
    <w:rsid w:val="005D2A70"/>
    <w:rsid w:val="00965E2B"/>
    <w:rsid w:val="00C35A09"/>
    <w:rsid w:val="00CE5E7C"/>
    <w:rsid w:val="00E5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A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412</Words>
  <Characters>2351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</dc:title>
  <dc:subject/>
  <dc:creator>Giuseppe</dc:creator>
  <cp:keywords/>
  <dc:description/>
  <cp:lastModifiedBy>caio plinio</cp:lastModifiedBy>
  <cp:revision>2</cp:revision>
  <dcterms:created xsi:type="dcterms:W3CDTF">2015-10-01T08:44:00Z</dcterms:created>
  <dcterms:modified xsi:type="dcterms:W3CDTF">2015-10-01T08:44:00Z</dcterms:modified>
</cp:coreProperties>
</file>